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A65B" w14:textId="3D5C6F64" w:rsidR="00FB63A8" w:rsidRPr="00994992" w:rsidRDefault="00FB63A8" w:rsidP="00B42DAC">
      <w:pPr>
        <w:spacing w:line="240" w:lineRule="auto"/>
        <w:jc w:val="center"/>
        <w:rPr>
          <w:rFonts w:ascii="Garamond" w:hAnsi="Garamond"/>
          <w:b/>
          <w:sz w:val="36"/>
          <w:lang w:val="es-CR"/>
        </w:rPr>
      </w:pPr>
      <w:bookmarkStart w:id="0" w:name="_Hlk94789992"/>
      <w:r w:rsidRPr="00994992">
        <w:rPr>
          <w:rFonts w:ascii="Garamond" w:hAnsi="Garamond"/>
          <w:b/>
          <w:sz w:val="36"/>
          <w:lang w:val="es-CR"/>
        </w:rPr>
        <w:t xml:space="preserve">Formulario </w:t>
      </w:r>
      <w:r w:rsidR="00AB2A87" w:rsidRPr="00994992">
        <w:rPr>
          <w:rFonts w:ascii="Garamond" w:hAnsi="Garamond"/>
          <w:b/>
          <w:sz w:val="36"/>
          <w:lang w:val="es-CR"/>
        </w:rPr>
        <w:t>COMIEX</w:t>
      </w:r>
      <w:r w:rsidR="00B42DAC" w:rsidRPr="00994992">
        <w:rPr>
          <w:rFonts w:ascii="Garamond" w:hAnsi="Garamond"/>
          <w:b/>
          <w:sz w:val="36"/>
          <w:lang w:val="es-CR"/>
        </w:rPr>
        <w:t>-ECA F003</w:t>
      </w:r>
    </w:p>
    <w:p w14:paraId="330C255E" w14:textId="13BCA9FD" w:rsidR="00FD1A23" w:rsidRPr="00994992" w:rsidRDefault="003F6D61" w:rsidP="00B42DAC">
      <w:pPr>
        <w:spacing w:line="240" w:lineRule="auto"/>
        <w:jc w:val="center"/>
        <w:rPr>
          <w:rFonts w:ascii="Garamond" w:hAnsi="Garamond"/>
          <w:b/>
          <w:sz w:val="36"/>
          <w:lang w:val="es-CR"/>
        </w:rPr>
      </w:pPr>
      <w:r w:rsidRPr="00994992">
        <w:rPr>
          <w:rFonts w:ascii="Garamond" w:hAnsi="Garamond"/>
          <w:b/>
          <w:sz w:val="36"/>
          <w:lang w:val="es-CR"/>
        </w:rPr>
        <w:t xml:space="preserve">Informe </w:t>
      </w:r>
      <w:r w:rsidR="004472F9" w:rsidRPr="00994992">
        <w:rPr>
          <w:rFonts w:ascii="Garamond" w:hAnsi="Garamond"/>
          <w:b/>
          <w:sz w:val="36"/>
          <w:lang w:val="es-CR"/>
        </w:rPr>
        <w:t xml:space="preserve">de cierre de </w:t>
      </w:r>
      <w:r w:rsidR="004A07F7" w:rsidRPr="00994992">
        <w:rPr>
          <w:rFonts w:ascii="Garamond" w:hAnsi="Garamond"/>
          <w:b/>
          <w:sz w:val="36"/>
          <w:lang w:val="es-CR"/>
        </w:rPr>
        <w:t>proyectos</w:t>
      </w:r>
    </w:p>
    <w:p w14:paraId="381BC5D5" w14:textId="77777777" w:rsidR="00AB2A87" w:rsidRPr="00994992" w:rsidRDefault="00AB2A87" w:rsidP="00AB2A87">
      <w:pPr>
        <w:jc w:val="center"/>
        <w:rPr>
          <w:rFonts w:ascii="Garamond" w:hAnsi="Garamond"/>
          <w:b/>
          <w:sz w:val="32"/>
          <w:szCs w:val="32"/>
          <w:lang w:val="es-CR"/>
        </w:rPr>
      </w:pPr>
      <w:r w:rsidRPr="00994992">
        <w:rPr>
          <w:rFonts w:ascii="Garamond" w:hAnsi="Garamond"/>
          <w:b/>
          <w:sz w:val="32"/>
          <w:szCs w:val="32"/>
          <w:lang w:val="es-CR"/>
        </w:rPr>
        <w:t>Lo presenta la persona responsable del proyecto</w:t>
      </w:r>
    </w:p>
    <w:p w14:paraId="1C81479C" w14:textId="77777777" w:rsidR="00AB2A87" w:rsidRPr="00994992" w:rsidRDefault="00AB2A87" w:rsidP="00D637B3">
      <w:pPr>
        <w:tabs>
          <w:tab w:val="left" w:pos="5529"/>
        </w:tabs>
        <w:jc w:val="center"/>
        <w:rPr>
          <w:rFonts w:ascii="Garamond" w:hAnsi="Garamond"/>
          <w:b/>
          <w:lang w:val="es-CR"/>
        </w:rPr>
      </w:pPr>
      <w:r w:rsidRPr="00994992">
        <w:rPr>
          <w:rFonts w:ascii="Garamond" w:hAnsi="Garamond"/>
          <w:b/>
          <w:lang w:val="es-CR"/>
        </w:rPr>
        <w:t xml:space="preserve">Fecha: </w:t>
      </w:r>
      <w:sdt>
        <w:sdtPr>
          <w:rPr>
            <w:rFonts w:ascii="Garamond" w:hAnsi="Garamond"/>
            <w:b/>
            <w:lang w:val="es-CR"/>
          </w:rPr>
          <w:id w:val="285166162"/>
          <w:placeholder>
            <w:docPart w:val="1393637A9DC94A97A150F89E366E03E3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Pr="00994992">
            <w:rPr>
              <w:rStyle w:val="Textodelmarcadordeposicin"/>
              <w:rFonts w:ascii="Garamond" w:hAnsi="Garamond"/>
            </w:rPr>
            <w:t>Haga clic aquí o pulse para escribir una fecha.</w:t>
          </w:r>
        </w:sdtContent>
      </w:sdt>
    </w:p>
    <w:bookmarkEnd w:id="0"/>
    <w:p w14:paraId="4A4B9CDD" w14:textId="77777777" w:rsidR="00D637B3" w:rsidRPr="00994992" w:rsidRDefault="00D637B3" w:rsidP="00D637B3">
      <w:pPr>
        <w:jc w:val="center"/>
        <w:rPr>
          <w:rFonts w:ascii="Garamond" w:hAnsi="Garamond"/>
          <w:b/>
          <w:sz w:val="32"/>
          <w:szCs w:val="32"/>
          <w:lang w:val="es-CR"/>
        </w:rPr>
      </w:pPr>
      <w:r w:rsidRPr="00994992">
        <w:rPr>
          <w:rFonts w:ascii="Garamond" w:hAnsi="Garamond"/>
          <w:b/>
          <w:sz w:val="32"/>
          <w:szCs w:val="32"/>
          <w:lang w:val="es-CR"/>
        </w:rPr>
        <w:t>Lo presenta la persona responsable del proyecto</w:t>
      </w:r>
    </w:p>
    <w:p w14:paraId="51CDA6BF" w14:textId="77777777" w:rsidR="00D637B3" w:rsidRPr="00994992" w:rsidRDefault="00D637B3" w:rsidP="00D637B3">
      <w:pPr>
        <w:jc w:val="center"/>
        <w:rPr>
          <w:rFonts w:ascii="Garamond" w:hAnsi="Garamond"/>
          <w:b/>
          <w:lang w:val="es-CR"/>
        </w:rPr>
      </w:pPr>
      <w:r w:rsidRPr="00994992">
        <w:rPr>
          <w:rFonts w:ascii="Garamond" w:hAnsi="Garamond"/>
          <w:b/>
          <w:lang w:val="es-CR"/>
        </w:rPr>
        <w:t xml:space="preserve">Fecha: </w:t>
      </w:r>
      <w:sdt>
        <w:sdtPr>
          <w:rPr>
            <w:rFonts w:ascii="Garamond" w:hAnsi="Garamond"/>
            <w:b/>
            <w:lang w:val="es-CR"/>
          </w:rPr>
          <w:id w:val="-981304414"/>
          <w:placeholder>
            <w:docPart w:val="A4CC9613F5A84A3B89F481C428556EA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Content>
          <w:r w:rsidRPr="00994992">
            <w:rPr>
              <w:rStyle w:val="Textodelmarcadordeposicin"/>
              <w:rFonts w:ascii="Garamond" w:hAnsi="Garamond"/>
            </w:rPr>
            <w:t>Haga clic aquí o pulse para escribir una fecha.</w:t>
          </w:r>
        </w:sdtContent>
      </w:sdt>
    </w:p>
    <w:p w14:paraId="5982CCC5" w14:textId="77777777" w:rsidR="00D637B3" w:rsidRPr="00994992" w:rsidRDefault="00D637B3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sz w:val="24"/>
          <w:szCs w:val="24"/>
          <w:lang w:val="es-CR"/>
        </w:rPr>
      </w:pPr>
      <w:r w:rsidRPr="00994992">
        <w:rPr>
          <w:rFonts w:ascii="Garamond" w:hAnsi="Garamond"/>
          <w:b/>
          <w:sz w:val="24"/>
          <w:szCs w:val="24"/>
          <w:lang w:val="es-CR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6056"/>
      </w:tblGrid>
      <w:tr w:rsidR="00D637B3" w:rsidRPr="00994992" w14:paraId="30FF8C5B" w14:textId="77777777" w:rsidTr="00325B96">
        <w:tc>
          <w:tcPr>
            <w:tcW w:w="2802" w:type="dxa"/>
          </w:tcPr>
          <w:p w14:paraId="51396752" w14:textId="74AAAF07" w:rsidR="00D637B3" w:rsidRPr="00FC336D" w:rsidRDefault="00FC336D" w:rsidP="00FC336D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FC336D">
              <w:rPr>
                <w:rFonts w:ascii="Garamond" w:hAnsi="Garamond"/>
                <w:sz w:val="24"/>
                <w:szCs w:val="24"/>
                <w:lang w:val="es-CR"/>
              </w:rPr>
              <w:t xml:space="preserve">Nombre de persona principal encargada del proyecto </w:t>
            </w:r>
          </w:p>
        </w:tc>
        <w:tc>
          <w:tcPr>
            <w:tcW w:w="6176" w:type="dxa"/>
          </w:tcPr>
          <w:p w14:paraId="223D9EBD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26AD677A" w14:textId="77777777" w:rsidTr="00325B96">
        <w:tc>
          <w:tcPr>
            <w:tcW w:w="2802" w:type="dxa"/>
          </w:tcPr>
          <w:p w14:paraId="56B854C7" w14:textId="5F80C628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Nombre de</w:t>
            </w:r>
            <w:r w:rsidR="00FC336D">
              <w:rPr>
                <w:rFonts w:ascii="Garamond" w:hAnsi="Garamond"/>
                <w:sz w:val="24"/>
                <w:szCs w:val="24"/>
                <w:lang w:val="es-CR"/>
              </w:rPr>
              <w:t xml:space="preserve"> personas</w:t>
            </w: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 xml:space="preserve"> asociados al proyecto</w:t>
            </w:r>
            <w:r w:rsidR="00FC336D">
              <w:rPr>
                <w:rFonts w:ascii="Garamond" w:hAnsi="Garamond"/>
                <w:sz w:val="24"/>
                <w:szCs w:val="24"/>
                <w:lang w:val="es-CR"/>
              </w:rPr>
              <w:t xml:space="preserve"> o personas colaboradoras</w:t>
            </w:r>
          </w:p>
        </w:tc>
        <w:tc>
          <w:tcPr>
            <w:tcW w:w="6176" w:type="dxa"/>
          </w:tcPr>
          <w:p w14:paraId="78992856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78AFEE9D" w14:textId="77777777" w:rsidTr="00325B96">
        <w:tc>
          <w:tcPr>
            <w:tcW w:w="2802" w:type="dxa"/>
          </w:tcPr>
          <w:p w14:paraId="65676D17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Código del proyecto</w:t>
            </w:r>
          </w:p>
          <w:p w14:paraId="4BD0E6EB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28379DDD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358FB793" w14:textId="77777777" w:rsidTr="00325B96">
        <w:tc>
          <w:tcPr>
            <w:tcW w:w="2802" w:type="dxa"/>
          </w:tcPr>
          <w:p w14:paraId="1061FA3E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Título del proyecto</w:t>
            </w:r>
          </w:p>
          <w:p w14:paraId="19C9E415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713FBF03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0B45F9D3" w14:textId="77777777" w:rsidTr="00325B96">
        <w:tc>
          <w:tcPr>
            <w:tcW w:w="2802" w:type="dxa"/>
          </w:tcPr>
          <w:p w14:paraId="65824204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Objetivo general del proyecto</w:t>
            </w:r>
          </w:p>
        </w:tc>
        <w:tc>
          <w:tcPr>
            <w:tcW w:w="6176" w:type="dxa"/>
          </w:tcPr>
          <w:p w14:paraId="512B7575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071D6927" w14:textId="77777777" w:rsidTr="00325B96">
        <w:tc>
          <w:tcPr>
            <w:tcW w:w="2802" w:type="dxa"/>
          </w:tcPr>
          <w:p w14:paraId="168DD1D8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 xml:space="preserve">Tipo de proyecto 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Tipo de proyecto"/>
            <w:tag w:val="Tipo de proyecto"/>
            <w:id w:val="-1667242704"/>
            <w:placeholder>
              <w:docPart w:val="05FC29C7A57046728866284DEEB714CF"/>
            </w:placeholder>
            <w:showingPlcHdr/>
            <w:comboBox>
              <w:listItem w:value="Elija un elemento."/>
              <w:listItem w:displayText="Investigación" w:value="Investigación"/>
              <w:listItem w:displayText="Extensión" w:value="Extensión"/>
              <w:listItem w:displayText="Ambas (I-E)" w:value="Ambas (I-E)"/>
            </w:comboBox>
          </w:sdtPr>
          <w:sdtContent>
            <w:tc>
              <w:tcPr>
                <w:tcW w:w="6176" w:type="dxa"/>
              </w:tcPr>
              <w:p w14:paraId="59B81C2A" w14:textId="77777777" w:rsidR="00D637B3" w:rsidRPr="00994992" w:rsidRDefault="00D637B3" w:rsidP="00325B96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 w:rsidRPr="00994992">
                  <w:rPr>
                    <w:rStyle w:val="Textodelmarcadordeposicin"/>
                    <w:rFonts w:ascii="Garamond" w:hAnsi="Garamond"/>
                  </w:rPr>
                  <w:t>Elija un elemento.</w:t>
                </w:r>
              </w:p>
            </w:tc>
          </w:sdtContent>
        </w:sdt>
      </w:tr>
      <w:tr w:rsidR="00D637B3" w:rsidRPr="00994992" w14:paraId="0766EA2E" w14:textId="77777777" w:rsidTr="00325B96">
        <w:tc>
          <w:tcPr>
            <w:tcW w:w="2802" w:type="dxa"/>
          </w:tcPr>
          <w:p w14:paraId="0E57B43E" w14:textId="17D4D1FA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Cátedra</w:t>
            </w:r>
            <w:r w:rsidR="00FC336D">
              <w:rPr>
                <w:rFonts w:ascii="Garamond" w:hAnsi="Garamond"/>
                <w:sz w:val="24"/>
                <w:szCs w:val="24"/>
                <w:lang w:val="es-CR"/>
              </w:rPr>
              <w:t xml:space="preserve"> o unidad</w:t>
            </w: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 xml:space="preserve"> donde se le asignó la carga este cuatrimestre</w:t>
            </w:r>
          </w:p>
        </w:tc>
        <w:tc>
          <w:tcPr>
            <w:tcW w:w="6176" w:type="dxa"/>
          </w:tcPr>
          <w:p w14:paraId="55AA7568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12963545" w14:textId="77777777" w:rsidTr="00325B96">
        <w:tc>
          <w:tcPr>
            <w:tcW w:w="2802" w:type="dxa"/>
          </w:tcPr>
          <w:p w14:paraId="1232A08F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 xml:space="preserve">Cuatrimestre </w:t>
            </w:r>
            <w:r w:rsidRPr="00994992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2023</w:t>
            </w: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 xml:space="preserve"> en que presenta su informe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Cuatriestres 2023"/>
            <w:tag w:val="Cuatriestres 2023"/>
            <w:id w:val="1170135682"/>
            <w:placeholder>
              <w:docPart w:val="05FC29C7A57046728866284DEEB714CF"/>
            </w:placeholder>
            <w:showingPlcHdr/>
            <w:dropDownList>
              <w:listItem w:value="Elija un elemento."/>
              <w:listItem w:displayText="I Cuatrimestre" w:value="I Cuatrimestre"/>
              <w:listItem w:displayText="II Cuatrimestre" w:value="II Cuatrimestre"/>
              <w:listItem w:displayText="III Cuatrimestre" w:value="III Cuatrimestre"/>
            </w:dropDownList>
          </w:sdtPr>
          <w:sdtContent>
            <w:tc>
              <w:tcPr>
                <w:tcW w:w="6176" w:type="dxa"/>
              </w:tcPr>
              <w:p w14:paraId="3B464A1E" w14:textId="77777777" w:rsidR="00D637B3" w:rsidRPr="00994992" w:rsidRDefault="00D637B3" w:rsidP="00325B96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 w:rsidRPr="00994992">
                  <w:rPr>
                    <w:rStyle w:val="Textodelmarcadordeposicin"/>
                    <w:rFonts w:ascii="Garamond" w:hAnsi="Garamond"/>
                  </w:rPr>
                  <w:t>Elija un elemento.</w:t>
                </w:r>
              </w:p>
            </w:tc>
          </w:sdtContent>
        </w:sdt>
      </w:tr>
      <w:tr w:rsidR="00D637B3" w:rsidRPr="00994992" w14:paraId="66042A7D" w14:textId="77777777" w:rsidTr="00325B96">
        <w:tc>
          <w:tcPr>
            <w:tcW w:w="2802" w:type="dxa"/>
          </w:tcPr>
          <w:p w14:paraId="27865FC6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Carga asignada este cuatrimestre para este proyecto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Carga"/>
            <w:tag w:val="Carga"/>
            <w:id w:val="1597908919"/>
            <w:placeholder>
              <w:docPart w:val="05FC29C7A57046728866284DEEB714CF"/>
            </w:placeholder>
            <w:showingPlcHdr/>
            <w:comboBox>
              <w:listItem w:value="Elija un elemento."/>
              <w:listItem w:displayText="1/8 tiempo " w:value="1/8 tiempo "/>
              <w:listItem w:displayText="1/4 tiempo" w:value="1/4 tiempo"/>
              <w:listItem w:displayText="Otro, favor específicque abajo" w:value="Otro, favor específicque abajo"/>
            </w:comboBox>
          </w:sdtPr>
          <w:sdtContent>
            <w:tc>
              <w:tcPr>
                <w:tcW w:w="6176" w:type="dxa"/>
              </w:tcPr>
              <w:p w14:paraId="6915023F" w14:textId="77777777" w:rsidR="00D637B3" w:rsidRPr="00994992" w:rsidRDefault="00D637B3" w:rsidP="00325B96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 w:rsidRPr="00994992">
                  <w:rPr>
                    <w:rStyle w:val="Textodelmarcadordeposicin"/>
                    <w:rFonts w:ascii="Garamond" w:hAnsi="Garamond"/>
                  </w:rPr>
                  <w:t>Elija un elemento.</w:t>
                </w:r>
              </w:p>
            </w:tc>
          </w:sdtContent>
        </w:sdt>
      </w:tr>
      <w:tr w:rsidR="00D637B3" w:rsidRPr="00994992" w14:paraId="137E896E" w14:textId="77777777" w:rsidTr="00325B96">
        <w:tc>
          <w:tcPr>
            <w:tcW w:w="2802" w:type="dxa"/>
          </w:tcPr>
          <w:p w14:paraId="48DEE410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Si selecciona otro indique</w:t>
            </w:r>
          </w:p>
        </w:tc>
        <w:tc>
          <w:tcPr>
            <w:tcW w:w="6176" w:type="dxa"/>
          </w:tcPr>
          <w:p w14:paraId="29E00DCF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D637B3" w:rsidRPr="00994992" w14:paraId="29B44383" w14:textId="77777777" w:rsidTr="00325B96">
        <w:tc>
          <w:tcPr>
            <w:tcW w:w="2802" w:type="dxa"/>
          </w:tcPr>
          <w:p w14:paraId="786B0285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  <w:p w14:paraId="3C4CA60C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994992">
              <w:rPr>
                <w:rFonts w:ascii="Garamond" w:hAnsi="Garamond"/>
                <w:sz w:val="24"/>
                <w:szCs w:val="24"/>
                <w:lang w:val="es-CR"/>
              </w:rPr>
              <w:t>Firma digital o física del encargado del proyecto</w:t>
            </w:r>
          </w:p>
          <w:p w14:paraId="638AEC67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  <w:p w14:paraId="639C27A6" w14:textId="77777777" w:rsidR="00D637B3" w:rsidRPr="00994992" w:rsidRDefault="00D637B3" w:rsidP="00325B96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78A9EB49" w14:textId="77777777" w:rsidR="00D637B3" w:rsidRPr="00994992" w:rsidRDefault="00D637B3" w:rsidP="00325B9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</w:tbl>
    <w:p w14:paraId="4C6BF3E7" w14:textId="77777777" w:rsidR="00D637B3" w:rsidRPr="00994992" w:rsidRDefault="00D637B3" w:rsidP="001D4112">
      <w:pPr>
        <w:rPr>
          <w:rFonts w:ascii="Garamond" w:hAnsi="Garamond"/>
          <w:lang w:val="es-CR"/>
        </w:rPr>
      </w:pPr>
    </w:p>
    <w:p w14:paraId="05B3FBBE" w14:textId="77777777" w:rsidR="00D637B3" w:rsidRPr="00994992" w:rsidRDefault="00D637B3" w:rsidP="001D4112">
      <w:pPr>
        <w:rPr>
          <w:rFonts w:ascii="Garamond" w:hAnsi="Garamond"/>
          <w:lang w:val="es-CR"/>
        </w:rPr>
      </w:pPr>
    </w:p>
    <w:p w14:paraId="2CCF12B0" w14:textId="00C37B56" w:rsidR="004472F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Objetivos alcanzados al 100%:</w:t>
      </w:r>
    </w:p>
    <w:p w14:paraId="1F0CA967" w14:textId="77777777" w:rsidR="004472F9" w:rsidRPr="00994992" w:rsidRDefault="004472F9" w:rsidP="001D4112">
      <w:pPr>
        <w:rPr>
          <w:rFonts w:ascii="Garamond" w:hAnsi="Garamond"/>
          <w:lang w:val="es-CR"/>
        </w:rPr>
      </w:pPr>
    </w:p>
    <w:p w14:paraId="43CBA87D" w14:textId="023DB38D" w:rsidR="004472F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lang w:val="es-CR"/>
        </w:rPr>
      </w:pPr>
      <w:r w:rsidRPr="00994992">
        <w:rPr>
          <w:rFonts w:ascii="Garamond" w:hAnsi="Garamond"/>
          <w:b/>
          <w:bCs/>
          <w:lang w:val="es-CR"/>
        </w:rPr>
        <w:t>Objetivos no alcanzados y sus causas</w:t>
      </w:r>
      <w:r w:rsidRPr="00994992">
        <w:rPr>
          <w:rFonts w:ascii="Garamond" w:hAnsi="Garamond"/>
          <w:lang w:val="es-CR"/>
        </w:rPr>
        <w:t>:</w:t>
      </w:r>
    </w:p>
    <w:p w14:paraId="770B959A" w14:textId="77777777" w:rsidR="004472F9" w:rsidRPr="00994992" w:rsidRDefault="004472F9" w:rsidP="001D4112">
      <w:pPr>
        <w:rPr>
          <w:rFonts w:ascii="Garamond" w:hAnsi="Garamond"/>
          <w:lang w:val="es-CR"/>
        </w:rPr>
      </w:pPr>
    </w:p>
    <w:p w14:paraId="12773F1E" w14:textId="001AA3F6" w:rsidR="004472F9" w:rsidRPr="00994992" w:rsidRDefault="00314667" w:rsidP="00D637B3">
      <w:pPr>
        <w:pStyle w:val="Prrafodelista"/>
        <w:numPr>
          <w:ilvl w:val="0"/>
          <w:numId w:val="3"/>
        </w:numPr>
        <w:rPr>
          <w:rFonts w:ascii="Garamond" w:hAnsi="Garamond"/>
          <w:lang w:val="es-CR"/>
        </w:rPr>
      </w:pPr>
      <w:r w:rsidRPr="00994992">
        <w:rPr>
          <w:rFonts w:ascii="Garamond" w:hAnsi="Garamond"/>
          <w:b/>
          <w:bCs/>
          <w:lang w:val="es-CR"/>
        </w:rPr>
        <w:t>Productos</w:t>
      </w:r>
      <w:r w:rsidRPr="00994992">
        <w:rPr>
          <w:rFonts w:ascii="Garamond" w:hAnsi="Garamond"/>
          <w:lang w:val="es-CR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04"/>
        <w:gridCol w:w="1261"/>
        <w:gridCol w:w="943"/>
        <w:gridCol w:w="2044"/>
        <w:gridCol w:w="2148"/>
      </w:tblGrid>
      <w:tr w:rsidR="00314667" w:rsidRPr="00994992" w14:paraId="2B2BED80" w14:textId="77777777" w:rsidTr="00112681">
        <w:trPr>
          <w:jc w:val="center"/>
        </w:trPr>
        <w:tc>
          <w:tcPr>
            <w:tcW w:w="1389" w:type="pct"/>
            <w:shd w:val="clear" w:color="auto" w:fill="F2F2F2"/>
          </w:tcPr>
          <w:p w14:paraId="03BD1348" w14:textId="77777777" w:rsidR="00314667" w:rsidRPr="00994992" w:rsidRDefault="00314667" w:rsidP="00112681">
            <w:pPr>
              <w:rPr>
                <w:rFonts w:ascii="Garamond" w:hAnsi="Garamond" w:cs="Arial"/>
                <w:b/>
                <w:lang w:val="es-MX"/>
              </w:rPr>
            </w:pPr>
            <w:r w:rsidRPr="00994992">
              <w:rPr>
                <w:rFonts w:ascii="Garamond" w:hAnsi="Garamond" w:cs="Arial"/>
                <w:b/>
                <w:lang w:val="es-MX"/>
              </w:rPr>
              <w:t>Tipo</w:t>
            </w:r>
          </w:p>
        </w:tc>
        <w:tc>
          <w:tcPr>
            <w:tcW w:w="740" w:type="pct"/>
            <w:shd w:val="clear" w:color="auto" w:fill="F2F2F2"/>
          </w:tcPr>
          <w:p w14:paraId="0799592C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b/>
                <w:lang w:val="es-MX"/>
              </w:rPr>
            </w:pPr>
            <w:r w:rsidRPr="00994992">
              <w:rPr>
                <w:rFonts w:ascii="Garamond" w:hAnsi="Garamond" w:cs="Arial"/>
                <w:b/>
                <w:lang w:val="es-MX"/>
              </w:rPr>
              <w:t>Título</w:t>
            </w:r>
          </w:p>
        </w:tc>
        <w:tc>
          <w:tcPr>
            <w:tcW w:w="444" w:type="pct"/>
            <w:shd w:val="clear" w:color="auto" w:fill="F2F2F2"/>
          </w:tcPr>
          <w:p w14:paraId="20FEA050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994992">
              <w:rPr>
                <w:rFonts w:ascii="Garamond" w:hAnsi="Garamond" w:cs="Arial"/>
                <w:b/>
              </w:rPr>
              <w:t>Año</w:t>
            </w:r>
            <w:proofErr w:type="spellEnd"/>
          </w:p>
        </w:tc>
        <w:tc>
          <w:tcPr>
            <w:tcW w:w="1184" w:type="pct"/>
            <w:shd w:val="clear" w:color="auto" w:fill="F2F2F2"/>
          </w:tcPr>
          <w:p w14:paraId="6358E0CC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994992">
              <w:rPr>
                <w:rFonts w:ascii="Garamond" w:hAnsi="Garamond" w:cs="Arial"/>
                <w:b/>
              </w:rPr>
              <w:t>Descripción</w:t>
            </w:r>
            <w:proofErr w:type="spellEnd"/>
            <w:r w:rsidRPr="00994992">
              <w:rPr>
                <w:rFonts w:ascii="Garamond" w:hAnsi="Garamond" w:cs="Arial"/>
                <w:b/>
              </w:rPr>
              <w:t xml:space="preserve"> breve</w:t>
            </w:r>
          </w:p>
        </w:tc>
        <w:tc>
          <w:tcPr>
            <w:tcW w:w="1243" w:type="pct"/>
            <w:shd w:val="clear" w:color="auto" w:fill="F2F2F2"/>
          </w:tcPr>
          <w:p w14:paraId="63B4D3BD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994992">
              <w:rPr>
                <w:rFonts w:ascii="Garamond" w:hAnsi="Garamond" w:cs="Arial"/>
                <w:b/>
              </w:rPr>
              <w:t>Referencia</w:t>
            </w:r>
            <w:proofErr w:type="spellEnd"/>
          </w:p>
        </w:tc>
      </w:tr>
      <w:tr w:rsidR="00314667" w:rsidRPr="00994992" w14:paraId="35932558" w14:textId="77777777" w:rsidTr="00112681">
        <w:trPr>
          <w:trHeight w:val="309"/>
          <w:jc w:val="center"/>
        </w:trPr>
        <w:tc>
          <w:tcPr>
            <w:tcW w:w="1389" w:type="pct"/>
          </w:tcPr>
          <w:p w14:paraId="4F431A4C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  <w:r w:rsidRPr="00994992">
              <w:rPr>
                <w:rFonts w:ascii="Garamond" w:hAnsi="Garamond" w:cs="Arial"/>
                <w:lang w:val="es-MX"/>
              </w:rPr>
              <w:t>&lt;Material audiovisual, objeto de aprendizaje, patente, artículo científico, libro, material didáctico, tesis, software, otros. No incluya actividades de divulgación&gt;</w:t>
            </w:r>
          </w:p>
        </w:tc>
        <w:tc>
          <w:tcPr>
            <w:tcW w:w="740" w:type="pct"/>
          </w:tcPr>
          <w:p w14:paraId="5C54A46F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  <w:tc>
          <w:tcPr>
            <w:tcW w:w="444" w:type="pct"/>
          </w:tcPr>
          <w:p w14:paraId="36351376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  <w:tc>
          <w:tcPr>
            <w:tcW w:w="1184" w:type="pct"/>
          </w:tcPr>
          <w:p w14:paraId="2D38673E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  <w:tc>
          <w:tcPr>
            <w:tcW w:w="1243" w:type="pct"/>
          </w:tcPr>
          <w:p w14:paraId="67DD730A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&lt;URL o referencia bibliográfica&gt;</w:t>
            </w:r>
          </w:p>
        </w:tc>
      </w:tr>
      <w:tr w:rsidR="00314667" w:rsidRPr="00994992" w14:paraId="7CB54E19" w14:textId="77777777" w:rsidTr="00112681">
        <w:trPr>
          <w:trHeight w:val="309"/>
          <w:jc w:val="center"/>
        </w:trPr>
        <w:tc>
          <w:tcPr>
            <w:tcW w:w="1389" w:type="pct"/>
          </w:tcPr>
          <w:p w14:paraId="690C6B38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740" w:type="pct"/>
          </w:tcPr>
          <w:p w14:paraId="1C7A43C6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444" w:type="pct"/>
          </w:tcPr>
          <w:p w14:paraId="1986C325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184" w:type="pct"/>
          </w:tcPr>
          <w:p w14:paraId="61F92F77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243" w:type="pct"/>
          </w:tcPr>
          <w:p w14:paraId="2F9EDDF2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4444A584" w14:textId="77777777" w:rsidTr="00112681">
        <w:trPr>
          <w:trHeight w:val="309"/>
          <w:jc w:val="center"/>
        </w:trPr>
        <w:tc>
          <w:tcPr>
            <w:tcW w:w="1389" w:type="pct"/>
          </w:tcPr>
          <w:p w14:paraId="52821655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740" w:type="pct"/>
          </w:tcPr>
          <w:p w14:paraId="639FA174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444" w:type="pct"/>
          </w:tcPr>
          <w:p w14:paraId="7E01D287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184" w:type="pct"/>
          </w:tcPr>
          <w:p w14:paraId="26F67AC2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243" w:type="pct"/>
          </w:tcPr>
          <w:p w14:paraId="58D025BD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5BB07A03" w14:textId="77777777" w:rsidTr="00112681">
        <w:trPr>
          <w:trHeight w:val="309"/>
          <w:jc w:val="center"/>
        </w:trPr>
        <w:tc>
          <w:tcPr>
            <w:tcW w:w="1389" w:type="pct"/>
          </w:tcPr>
          <w:p w14:paraId="188E9B56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740" w:type="pct"/>
          </w:tcPr>
          <w:p w14:paraId="31E9F8AD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444" w:type="pct"/>
          </w:tcPr>
          <w:p w14:paraId="77F5D4CB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184" w:type="pct"/>
          </w:tcPr>
          <w:p w14:paraId="2CF168AF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243" w:type="pct"/>
          </w:tcPr>
          <w:p w14:paraId="4449BBA5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1BBE7BC8" w14:textId="77777777" w:rsidTr="00112681">
        <w:trPr>
          <w:trHeight w:val="309"/>
          <w:jc w:val="center"/>
        </w:trPr>
        <w:tc>
          <w:tcPr>
            <w:tcW w:w="1389" w:type="pct"/>
          </w:tcPr>
          <w:p w14:paraId="1C45B376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740" w:type="pct"/>
          </w:tcPr>
          <w:p w14:paraId="39027EB3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444" w:type="pct"/>
          </w:tcPr>
          <w:p w14:paraId="2FC361C9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184" w:type="pct"/>
          </w:tcPr>
          <w:p w14:paraId="758B1DCE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243" w:type="pct"/>
          </w:tcPr>
          <w:p w14:paraId="7503541B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67F63E06" w14:textId="77777777" w:rsidTr="00112681">
        <w:trPr>
          <w:trHeight w:val="309"/>
          <w:jc w:val="center"/>
        </w:trPr>
        <w:tc>
          <w:tcPr>
            <w:tcW w:w="1389" w:type="pct"/>
          </w:tcPr>
          <w:p w14:paraId="759F77C0" w14:textId="77777777" w:rsidR="00314667" w:rsidRPr="00994992" w:rsidRDefault="00314667" w:rsidP="00112681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740" w:type="pct"/>
          </w:tcPr>
          <w:p w14:paraId="01C207A0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444" w:type="pct"/>
          </w:tcPr>
          <w:p w14:paraId="0BAB36CE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184" w:type="pct"/>
          </w:tcPr>
          <w:p w14:paraId="426240B9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1243" w:type="pct"/>
          </w:tcPr>
          <w:p w14:paraId="4E59D968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14:paraId="6CB664D0" w14:textId="77777777" w:rsidR="00314667" w:rsidRPr="00994992" w:rsidRDefault="00314667" w:rsidP="001D4112">
      <w:pPr>
        <w:rPr>
          <w:rFonts w:ascii="Garamond" w:hAnsi="Garamond"/>
          <w:lang w:val="es-CR"/>
        </w:rPr>
      </w:pPr>
    </w:p>
    <w:p w14:paraId="2C466A56" w14:textId="77777777" w:rsidR="004472F9" w:rsidRPr="00994992" w:rsidRDefault="004472F9" w:rsidP="001D4112">
      <w:pPr>
        <w:rPr>
          <w:rFonts w:ascii="Garamond" w:hAnsi="Garamond"/>
          <w:lang w:val="es-CR"/>
        </w:rPr>
      </w:pPr>
      <w:r w:rsidRPr="00994992">
        <w:rPr>
          <w:rFonts w:ascii="Garamond" w:hAnsi="Garamond"/>
          <w:lang w:val="es-CR"/>
        </w:rPr>
        <w:t>Actividades de divulgación asociadas al proyecto:</w:t>
      </w:r>
      <w:r w:rsidR="00314667" w:rsidRPr="00994992">
        <w:rPr>
          <w:rFonts w:ascii="Garamond" w:hAnsi="Garamond"/>
          <w:lang w:val="es-CR"/>
        </w:rPr>
        <w:t xml:space="preserve"> Indique las actividades llevadas a cabo para la divulgación de resultados del proyecto (ponencias, seminarios, tertulias, talleres, otros</w:t>
      </w:r>
    </w:p>
    <w:tbl>
      <w:tblPr>
        <w:tblW w:w="4288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78"/>
        <w:gridCol w:w="1694"/>
        <w:gridCol w:w="3775"/>
      </w:tblGrid>
      <w:tr w:rsidR="00314667" w:rsidRPr="00994992" w14:paraId="79662E61" w14:textId="77777777" w:rsidTr="00112681">
        <w:trPr>
          <w:jc w:val="center"/>
        </w:trPr>
        <w:tc>
          <w:tcPr>
            <w:tcW w:w="1377" w:type="pct"/>
            <w:shd w:val="clear" w:color="auto" w:fill="F2F2F2"/>
            <w:vAlign w:val="center"/>
          </w:tcPr>
          <w:p w14:paraId="246A38F0" w14:textId="77777777" w:rsidR="00314667" w:rsidRPr="00994992" w:rsidRDefault="00314667" w:rsidP="00112681">
            <w:pPr>
              <w:jc w:val="center"/>
              <w:rPr>
                <w:rFonts w:ascii="Garamond" w:hAnsi="Garamond" w:cs="Arial"/>
                <w:b/>
                <w:lang w:val="es-MX"/>
              </w:rPr>
            </w:pPr>
            <w:r w:rsidRPr="00994992">
              <w:rPr>
                <w:rFonts w:ascii="Garamond" w:hAnsi="Garamond" w:cs="Arial"/>
                <w:b/>
                <w:lang w:val="es-MX"/>
              </w:rPr>
              <w:t>Nombre</w:t>
            </w:r>
          </w:p>
        </w:tc>
        <w:tc>
          <w:tcPr>
            <w:tcW w:w="1122" w:type="pct"/>
            <w:shd w:val="clear" w:color="auto" w:fill="F2F2F2"/>
            <w:vAlign w:val="center"/>
          </w:tcPr>
          <w:p w14:paraId="1A1724E8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Garamond" w:hAnsi="Garamond" w:cs="Arial"/>
                <w:b/>
                <w:lang w:val="es-MX"/>
              </w:rPr>
            </w:pPr>
            <w:r w:rsidRPr="00994992">
              <w:rPr>
                <w:rFonts w:ascii="Garamond" w:hAnsi="Garamond" w:cs="Arial"/>
                <w:b/>
                <w:lang w:val="es-MX"/>
              </w:rPr>
              <w:t>Lugar</w:t>
            </w:r>
          </w:p>
        </w:tc>
        <w:tc>
          <w:tcPr>
            <w:tcW w:w="2501" w:type="pct"/>
            <w:shd w:val="clear" w:color="auto" w:fill="F2F2F2"/>
            <w:vAlign w:val="center"/>
          </w:tcPr>
          <w:p w14:paraId="04EFAA55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994992">
              <w:rPr>
                <w:rFonts w:ascii="Garamond" w:hAnsi="Garamond" w:cs="Arial"/>
                <w:b/>
              </w:rPr>
              <w:t>Detalles</w:t>
            </w:r>
            <w:proofErr w:type="spellEnd"/>
          </w:p>
        </w:tc>
      </w:tr>
      <w:tr w:rsidR="00314667" w:rsidRPr="00994992" w14:paraId="6ADFDB53" w14:textId="77777777" w:rsidTr="00112681">
        <w:trPr>
          <w:jc w:val="center"/>
        </w:trPr>
        <w:tc>
          <w:tcPr>
            <w:tcW w:w="1377" w:type="pct"/>
            <w:shd w:val="clear" w:color="auto" w:fill="FFFFFF"/>
          </w:tcPr>
          <w:p w14:paraId="600E4595" w14:textId="77777777" w:rsidR="00314667" w:rsidRPr="00994992" w:rsidRDefault="00314667" w:rsidP="00112681">
            <w:pPr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  <w:tc>
          <w:tcPr>
            <w:tcW w:w="1122" w:type="pct"/>
          </w:tcPr>
          <w:p w14:paraId="1E905932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  <w:tc>
          <w:tcPr>
            <w:tcW w:w="2501" w:type="pct"/>
          </w:tcPr>
          <w:p w14:paraId="22BA9481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  <w:r w:rsidRPr="00994992">
              <w:rPr>
                <w:rFonts w:ascii="Garamond" w:hAnsi="Garamond" w:cs="Arial"/>
                <w:lang w:val="es-MX"/>
              </w:rPr>
              <w:t>&lt;texto&gt;</w:t>
            </w:r>
          </w:p>
        </w:tc>
      </w:tr>
      <w:tr w:rsidR="00314667" w:rsidRPr="00994992" w14:paraId="54D6384E" w14:textId="77777777" w:rsidTr="00112681">
        <w:trPr>
          <w:jc w:val="center"/>
        </w:trPr>
        <w:tc>
          <w:tcPr>
            <w:tcW w:w="1377" w:type="pct"/>
            <w:shd w:val="clear" w:color="auto" w:fill="FFFFFF"/>
          </w:tcPr>
          <w:p w14:paraId="28EDDD6A" w14:textId="77777777" w:rsidR="00314667" w:rsidRPr="00994992" w:rsidRDefault="00314667" w:rsidP="00112681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1122" w:type="pct"/>
          </w:tcPr>
          <w:p w14:paraId="4853F277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501" w:type="pct"/>
          </w:tcPr>
          <w:p w14:paraId="57899998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0B2FB704" w14:textId="77777777" w:rsidTr="00112681">
        <w:trPr>
          <w:jc w:val="center"/>
        </w:trPr>
        <w:tc>
          <w:tcPr>
            <w:tcW w:w="1377" w:type="pct"/>
            <w:shd w:val="clear" w:color="auto" w:fill="FFFFFF"/>
          </w:tcPr>
          <w:p w14:paraId="393AEB3E" w14:textId="77777777" w:rsidR="00314667" w:rsidRPr="00994992" w:rsidRDefault="00314667" w:rsidP="00112681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1122" w:type="pct"/>
          </w:tcPr>
          <w:p w14:paraId="245F7A60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501" w:type="pct"/>
          </w:tcPr>
          <w:p w14:paraId="7DE667F9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00C5AA13" w14:textId="77777777" w:rsidTr="00112681">
        <w:trPr>
          <w:jc w:val="center"/>
        </w:trPr>
        <w:tc>
          <w:tcPr>
            <w:tcW w:w="1377" w:type="pct"/>
            <w:shd w:val="clear" w:color="auto" w:fill="FFFFFF"/>
          </w:tcPr>
          <w:p w14:paraId="408CDC29" w14:textId="77777777" w:rsidR="00314667" w:rsidRPr="00994992" w:rsidRDefault="00314667" w:rsidP="00112681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1122" w:type="pct"/>
          </w:tcPr>
          <w:p w14:paraId="76E6E436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rPr>
                <w:rFonts w:ascii="Garamond" w:hAnsi="Garamond" w:cs="Arial"/>
              </w:rPr>
            </w:pPr>
          </w:p>
        </w:tc>
        <w:tc>
          <w:tcPr>
            <w:tcW w:w="2501" w:type="pct"/>
          </w:tcPr>
          <w:p w14:paraId="12CDEB39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314667" w:rsidRPr="00994992" w14:paraId="5F100ABF" w14:textId="77777777" w:rsidTr="00112681">
        <w:trPr>
          <w:jc w:val="center"/>
        </w:trPr>
        <w:tc>
          <w:tcPr>
            <w:tcW w:w="1377" w:type="pct"/>
            <w:shd w:val="clear" w:color="auto" w:fill="FFFFFF"/>
          </w:tcPr>
          <w:p w14:paraId="3A1A4F81" w14:textId="77777777" w:rsidR="00314667" w:rsidRPr="00994992" w:rsidRDefault="00314667" w:rsidP="00112681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1122" w:type="pct"/>
          </w:tcPr>
          <w:p w14:paraId="1E68CEF9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rPr>
                <w:rFonts w:ascii="Garamond" w:hAnsi="Garamond" w:cs="Arial"/>
              </w:rPr>
            </w:pPr>
          </w:p>
        </w:tc>
        <w:tc>
          <w:tcPr>
            <w:tcW w:w="2501" w:type="pct"/>
          </w:tcPr>
          <w:p w14:paraId="35D8F3DC" w14:textId="77777777" w:rsidR="00314667" w:rsidRPr="00994992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Garamond" w:hAnsi="Garamond" w:cs="Arial"/>
              </w:rPr>
            </w:pPr>
          </w:p>
        </w:tc>
      </w:tr>
    </w:tbl>
    <w:p w14:paraId="05793AB3" w14:textId="77777777" w:rsidR="004472F9" w:rsidRPr="00994992" w:rsidRDefault="004472F9" w:rsidP="001D4112">
      <w:pPr>
        <w:rPr>
          <w:rFonts w:ascii="Garamond" w:hAnsi="Garamond"/>
          <w:lang w:val="es-CR"/>
        </w:rPr>
      </w:pPr>
    </w:p>
    <w:p w14:paraId="16CD9B6E" w14:textId="0AF054F8" w:rsidR="004472F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Fecha de inicio y finalización reales:</w:t>
      </w:r>
    </w:p>
    <w:p w14:paraId="1656092F" w14:textId="77777777" w:rsidR="00D637B3" w:rsidRPr="00994992" w:rsidRDefault="00D637B3" w:rsidP="001D4112">
      <w:pPr>
        <w:rPr>
          <w:rFonts w:ascii="Garamond" w:hAnsi="Garamond"/>
          <w:lang w:val="es-CR"/>
        </w:rPr>
      </w:pPr>
    </w:p>
    <w:p w14:paraId="20D1A8E6" w14:textId="05C0691B" w:rsidR="00FE31A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Fuentes de financiamiento utilizadas:</w:t>
      </w:r>
    </w:p>
    <w:p w14:paraId="27156E7B" w14:textId="77777777" w:rsidR="00D637B3" w:rsidRPr="00994992" w:rsidRDefault="00D637B3" w:rsidP="001D4112">
      <w:pPr>
        <w:rPr>
          <w:rFonts w:ascii="Garamond" w:hAnsi="Garamond"/>
          <w:lang w:val="es-CR"/>
        </w:rPr>
      </w:pPr>
    </w:p>
    <w:p w14:paraId="26493608" w14:textId="36144514" w:rsidR="004472F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Obstáculos:</w:t>
      </w:r>
    </w:p>
    <w:p w14:paraId="29B9A015" w14:textId="77777777" w:rsidR="00D637B3" w:rsidRPr="00994992" w:rsidRDefault="00D637B3" w:rsidP="001D4112">
      <w:pPr>
        <w:rPr>
          <w:rFonts w:ascii="Garamond" w:hAnsi="Garamond"/>
          <w:lang w:val="es-CR"/>
        </w:rPr>
      </w:pPr>
    </w:p>
    <w:p w14:paraId="65F311C8" w14:textId="6A8CB93E" w:rsidR="004472F9" w:rsidRPr="00994992" w:rsidRDefault="004472F9" w:rsidP="00D637B3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Recomendaciones (para futuros proyectos relacionados):</w:t>
      </w:r>
    </w:p>
    <w:p w14:paraId="6487C169" w14:textId="1EE338F2" w:rsidR="00D04351" w:rsidRPr="00994992" w:rsidRDefault="00D04351" w:rsidP="001D4112">
      <w:pPr>
        <w:rPr>
          <w:rFonts w:ascii="Garamond" w:hAnsi="Garamond"/>
          <w:lang w:val="es-CR"/>
        </w:rPr>
      </w:pPr>
    </w:p>
    <w:p w14:paraId="0E0C5EE7" w14:textId="24BBF4B5" w:rsidR="00A934A0" w:rsidRPr="00994992" w:rsidRDefault="00A934A0" w:rsidP="00A934A0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>Anexos</w:t>
      </w:r>
    </w:p>
    <w:p w14:paraId="10250492" w14:textId="13C56719" w:rsidR="00A934A0" w:rsidRPr="00994992" w:rsidRDefault="00A934A0" w:rsidP="003942FE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s-CR"/>
        </w:rPr>
      </w:pPr>
      <w:r w:rsidRPr="00994992">
        <w:rPr>
          <w:rFonts w:ascii="Garamond" w:hAnsi="Garamond"/>
          <w:sz w:val="24"/>
          <w:szCs w:val="24"/>
          <w:lang w:val="es-CR"/>
        </w:rPr>
        <w:t>Incluya en esta sección toda evidencia que respalde el trabajo realizado este cuatrimestre</w:t>
      </w:r>
      <w:r w:rsidR="003942FE" w:rsidRPr="00994992">
        <w:rPr>
          <w:rFonts w:ascii="Garamond" w:hAnsi="Garamond"/>
          <w:sz w:val="24"/>
          <w:szCs w:val="24"/>
          <w:lang w:val="es-CR"/>
        </w:rPr>
        <w:t xml:space="preserve"> para el cierre de este proyecto. </w:t>
      </w:r>
    </w:p>
    <w:p w14:paraId="0E35E2A7" w14:textId="77777777" w:rsidR="003942FE" w:rsidRPr="00994992" w:rsidRDefault="00A934A0" w:rsidP="003942FE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es-CR"/>
        </w:rPr>
      </w:pPr>
      <w:r w:rsidRPr="00994992">
        <w:rPr>
          <w:rFonts w:ascii="Garamond" w:hAnsi="Garamond"/>
          <w:sz w:val="24"/>
          <w:szCs w:val="24"/>
          <w:lang w:val="es-CR"/>
        </w:rPr>
        <w:t xml:space="preserve">En caso de haber hecho un artículo académico publicable </w:t>
      </w:r>
      <w:r w:rsidR="003942FE" w:rsidRPr="00994992">
        <w:rPr>
          <w:rFonts w:ascii="Garamond" w:hAnsi="Garamond"/>
          <w:sz w:val="24"/>
          <w:szCs w:val="24"/>
          <w:lang w:val="es-CR"/>
        </w:rPr>
        <w:t xml:space="preserve">favor remitirlo también por aparte en formato WORD. </w:t>
      </w:r>
    </w:p>
    <w:p w14:paraId="0DF9A608" w14:textId="1D4C6F7B" w:rsidR="00A934A0" w:rsidRPr="00994992" w:rsidRDefault="003942FE" w:rsidP="003942FE">
      <w:pPr>
        <w:pStyle w:val="Prrafodelista"/>
        <w:numPr>
          <w:ilvl w:val="0"/>
          <w:numId w:val="6"/>
        </w:numPr>
        <w:spacing w:after="160" w:line="259" w:lineRule="auto"/>
        <w:rPr>
          <w:rFonts w:ascii="Garamond" w:hAnsi="Garamond" w:cs="Arial"/>
          <w:sz w:val="24"/>
          <w:szCs w:val="24"/>
          <w:lang w:val="es-CR"/>
        </w:rPr>
      </w:pPr>
      <w:r w:rsidRPr="00994992">
        <w:rPr>
          <w:rFonts w:ascii="Garamond" w:hAnsi="Garamond"/>
          <w:sz w:val="24"/>
          <w:szCs w:val="24"/>
          <w:lang w:val="es-CR"/>
        </w:rPr>
        <w:t xml:space="preserve">Si lo va a publicar con </w:t>
      </w:r>
      <w:hyperlink r:id="rId7" w:history="1">
        <w:r w:rsidRPr="00994992">
          <w:rPr>
            <w:rStyle w:val="Hipervnculo"/>
            <w:rFonts w:ascii="Garamond" w:hAnsi="Garamond"/>
            <w:sz w:val="24"/>
            <w:szCs w:val="24"/>
            <w:lang w:val="es-CR"/>
          </w:rPr>
          <w:t>Revistas de la ECA</w:t>
        </w:r>
      </w:hyperlink>
      <w:r w:rsidRPr="00994992">
        <w:rPr>
          <w:rFonts w:ascii="Garamond" w:hAnsi="Garamond"/>
          <w:sz w:val="24"/>
          <w:szCs w:val="24"/>
          <w:lang w:val="es-CR"/>
        </w:rPr>
        <w:t xml:space="preserve"> favor prepararlo en formato Chicago-Deusto </w:t>
      </w:r>
      <w:r w:rsidRPr="00994992">
        <w:rPr>
          <w:rFonts w:ascii="Garamond" w:hAnsi="Garamond" w:cs="Arial"/>
          <w:sz w:val="24"/>
          <w:szCs w:val="24"/>
          <w:lang w:val="es-CR"/>
        </w:rPr>
        <w:t>(</w:t>
      </w:r>
      <w:hyperlink r:id="rId8" w:history="1">
        <w:r w:rsidRPr="00994992">
          <w:rPr>
            <w:rStyle w:val="Hipervnculo"/>
            <w:rFonts w:ascii="Garamond" w:hAnsi="Garamond" w:cs="Arial"/>
            <w:sz w:val="24"/>
            <w:szCs w:val="24"/>
            <w:lang w:val="es-CR"/>
          </w:rPr>
          <w:t>ver guía de este formato acá</w:t>
        </w:r>
      </w:hyperlink>
      <w:r w:rsidRPr="00994992">
        <w:rPr>
          <w:rFonts w:ascii="Garamond" w:hAnsi="Garamond" w:cs="Arial"/>
          <w:sz w:val="24"/>
          <w:szCs w:val="24"/>
          <w:lang w:val="es-CR"/>
        </w:rPr>
        <w:t>)</w:t>
      </w:r>
      <w:r w:rsidRPr="00994992">
        <w:rPr>
          <w:rFonts w:ascii="Garamond" w:hAnsi="Garamond"/>
          <w:sz w:val="24"/>
          <w:szCs w:val="24"/>
          <w:lang w:val="es-CR"/>
        </w:rPr>
        <w:t xml:space="preserve">. </w:t>
      </w:r>
    </w:p>
    <w:p w14:paraId="772D1E3E" w14:textId="77777777" w:rsidR="00A934A0" w:rsidRPr="00994992" w:rsidRDefault="00A934A0" w:rsidP="00A934A0">
      <w:pPr>
        <w:rPr>
          <w:rFonts w:ascii="Garamond" w:hAnsi="Garamond"/>
          <w:b/>
          <w:bCs/>
          <w:lang w:val="es-CR"/>
        </w:rPr>
      </w:pPr>
    </w:p>
    <w:p w14:paraId="18EE1C20" w14:textId="77777777" w:rsidR="00A934A0" w:rsidRPr="00994992" w:rsidRDefault="00A934A0" w:rsidP="00A934A0">
      <w:pPr>
        <w:rPr>
          <w:rFonts w:ascii="Garamond" w:hAnsi="Garamond"/>
          <w:b/>
          <w:bCs/>
          <w:lang w:val="es-CR"/>
        </w:rPr>
      </w:pPr>
      <w:r w:rsidRPr="00994992">
        <w:rPr>
          <w:rFonts w:ascii="Garamond" w:hAnsi="Garamond"/>
          <w:b/>
          <w:bCs/>
          <w:lang w:val="es-CR"/>
        </w:rPr>
        <w:t xml:space="preserve">Importante: </w:t>
      </w:r>
    </w:p>
    <w:p w14:paraId="01B9A4D0" w14:textId="77777777" w:rsidR="00A934A0" w:rsidRPr="00994992" w:rsidRDefault="00A934A0" w:rsidP="00A934A0">
      <w:pPr>
        <w:pStyle w:val="Prrafodelista"/>
        <w:numPr>
          <w:ilvl w:val="0"/>
          <w:numId w:val="4"/>
        </w:numPr>
        <w:rPr>
          <w:rFonts w:ascii="Garamond" w:hAnsi="Garamond"/>
          <w:sz w:val="24"/>
          <w:szCs w:val="24"/>
          <w:lang w:val="es-CR"/>
        </w:rPr>
      </w:pPr>
      <w:r w:rsidRPr="00994992">
        <w:rPr>
          <w:rFonts w:ascii="Garamond" w:hAnsi="Garamond"/>
          <w:sz w:val="24"/>
          <w:szCs w:val="24"/>
          <w:lang w:val="es-CR"/>
        </w:rPr>
        <w:t>Guarde en un solo documento en PDF antes del envío</w:t>
      </w:r>
    </w:p>
    <w:p w14:paraId="49F460FB" w14:textId="77777777" w:rsidR="00A934A0" w:rsidRPr="00994992" w:rsidRDefault="00A934A0" w:rsidP="00A934A0">
      <w:pPr>
        <w:pStyle w:val="Prrafodelista"/>
        <w:numPr>
          <w:ilvl w:val="0"/>
          <w:numId w:val="4"/>
        </w:numPr>
        <w:rPr>
          <w:rFonts w:ascii="Garamond" w:hAnsi="Garamond"/>
          <w:lang w:val="es-CR"/>
        </w:rPr>
      </w:pPr>
      <w:r w:rsidRPr="00994992">
        <w:rPr>
          <w:rFonts w:ascii="Garamond" w:hAnsi="Garamond"/>
          <w:lang w:val="es-CR"/>
        </w:rPr>
        <w:t xml:space="preserve">Enviar este formulario a: </w:t>
      </w:r>
      <w:hyperlink r:id="rId9" w:history="1">
        <w:r w:rsidRPr="00994992">
          <w:rPr>
            <w:rStyle w:val="Hipervnculo"/>
            <w:rFonts w:ascii="Garamond" w:hAnsi="Garamond"/>
            <w:lang w:val="es-CR"/>
          </w:rPr>
          <w:t>https://forms.office.com/Pages/ResponsePage.aspx?id=rfAkTHVHKkS06JseUdfVZixmLY05CJhNpafZethQHMNUM0gwNlFIU1I0NDZMVlZTTTlWU1FCTlRURy4u</w:t>
        </w:r>
      </w:hyperlink>
      <w:r w:rsidRPr="00994992">
        <w:rPr>
          <w:rFonts w:ascii="Garamond" w:hAnsi="Garamond"/>
          <w:lang w:val="es-CR"/>
        </w:rPr>
        <w:t xml:space="preserve"> </w:t>
      </w:r>
    </w:p>
    <w:p w14:paraId="3F39577A" w14:textId="77777777" w:rsidR="00A934A0" w:rsidRPr="00994992" w:rsidRDefault="00A934A0" w:rsidP="00A934A0">
      <w:pPr>
        <w:rPr>
          <w:rFonts w:ascii="Garamond" w:hAnsi="Garamond"/>
          <w:lang w:val="es-CR"/>
        </w:rPr>
      </w:pPr>
    </w:p>
    <w:p w14:paraId="15DDA915" w14:textId="236F810A" w:rsidR="00A934A0" w:rsidRPr="00994992" w:rsidRDefault="00A934A0" w:rsidP="00A934A0">
      <w:pPr>
        <w:jc w:val="right"/>
        <w:rPr>
          <w:rFonts w:ascii="Garamond" w:hAnsi="Garamond"/>
          <w:lang w:val="es-CR"/>
        </w:rPr>
      </w:pPr>
      <w:bookmarkStart w:id="1" w:name="_Hlk129944149"/>
      <w:r w:rsidRPr="00994992">
        <w:rPr>
          <w:rFonts w:ascii="Garamond" w:hAnsi="Garamond"/>
          <w:lang w:val="es-CR"/>
        </w:rPr>
        <w:t xml:space="preserve">Formulario revisado y actualizado: </w:t>
      </w:r>
      <w:sdt>
        <w:sdtPr>
          <w:rPr>
            <w:rFonts w:ascii="Garamond" w:hAnsi="Garamond"/>
            <w:b/>
            <w:bCs/>
            <w:lang w:val="es-CR"/>
          </w:rPr>
          <w:id w:val="972953292"/>
          <w:placeholder>
            <w:docPart w:val="5814008B5A3C46C9AB1D06A704294671"/>
          </w:placeholder>
          <w:date w:fullDate="2023-03-17T00:00:00Z">
            <w:dateFormat w:val="d 'de' MMMM 'de' yyyy"/>
            <w:lid w:val="es-CR"/>
            <w:storeMappedDataAs w:val="dateTime"/>
            <w:calendar w:val="gregorian"/>
          </w:date>
        </w:sdtPr>
        <w:sdtContent>
          <w:r w:rsidR="003942FE" w:rsidRPr="00994992">
            <w:rPr>
              <w:rFonts w:ascii="Garamond" w:hAnsi="Garamond"/>
              <w:b/>
              <w:bCs/>
              <w:lang w:val="es-CR"/>
            </w:rPr>
            <w:t>17 de marzo de 2023</w:t>
          </w:r>
        </w:sdtContent>
      </w:sdt>
    </w:p>
    <w:bookmarkEnd w:id="1"/>
    <w:p w14:paraId="69B61B38" w14:textId="73B2098B" w:rsidR="00B42DAC" w:rsidRPr="00994992" w:rsidRDefault="00B42DAC" w:rsidP="001D4112">
      <w:pPr>
        <w:rPr>
          <w:rFonts w:ascii="Garamond" w:hAnsi="Garamond"/>
          <w:lang w:val="es-CR"/>
        </w:rPr>
      </w:pPr>
    </w:p>
    <w:sectPr w:rsidR="00B42DAC" w:rsidRPr="00994992" w:rsidSect="007F7944">
      <w:headerReference w:type="default" r:id="rId10"/>
      <w:footerReference w:type="default" r:id="rId11"/>
      <w:pgSz w:w="12240" w:h="15840"/>
      <w:pgMar w:top="238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550A" w14:textId="77777777" w:rsidR="00A61552" w:rsidRDefault="00A61552" w:rsidP="00CA77D8">
      <w:pPr>
        <w:spacing w:after="0" w:line="240" w:lineRule="auto"/>
      </w:pPr>
      <w:r>
        <w:separator/>
      </w:r>
    </w:p>
  </w:endnote>
  <w:endnote w:type="continuationSeparator" w:id="0">
    <w:p w14:paraId="44DF5DA1" w14:textId="77777777" w:rsidR="00A61552" w:rsidRDefault="00A61552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313" w14:textId="665FC5E9" w:rsidR="00924586" w:rsidRDefault="00924586" w:rsidP="00924586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86CB7" wp14:editId="4560D1C4">
          <wp:simplePos x="0" y="0"/>
          <wp:positionH relativeFrom="column">
            <wp:posOffset>4395077</wp:posOffset>
          </wp:positionH>
          <wp:positionV relativeFrom="paragraph">
            <wp:posOffset>-65574</wp:posOffset>
          </wp:positionV>
          <wp:extent cx="1014825" cy="331533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25" cy="33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sdt>
      <w:sdtPr>
        <w:id w:val="-7431831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3ABDA8BF" w14:textId="77777777" w:rsidR="00924586" w:rsidRDefault="009245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2254" w14:textId="77777777" w:rsidR="00A61552" w:rsidRDefault="00A61552" w:rsidP="00CA77D8">
      <w:pPr>
        <w:spacing w:after="0" w:line="240" w:lineRule="auto"/>
      </w:pPr>
      <w:r>
        <w:separator/>
      </w:r>
    </w:p>
  </w:footnote>
  <w:footnote w:type="continuationSeparator" w:id="0">
    <w:p w14:paraId="6DFDB573" w14:textId="77777777" w:rsidR="00A61552" w:rsidRDefault="00A61552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ED65" w14:textId="77777777" w:rsidR="00AB2A87" w:rsidRPr="007A4C2A" w:rsidRDefault="00AB2A87" w:rsidP="00AB2A87">
    <w:pPr>
      <w:pStyle w:val="Encabezado"/>
      <w:rPr>
        <w:rFonts w:ascii="Garamond" w:hAnsi="Garamond"/>
        <w:b/>
        <w:bCs/>
        <w:lang w:val="es-CR"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307E22A" wp14:editId="507C35F4">
          <wp:simplePos x="0" y="0"/>
          <wp:positionH relativeFrom="column">
            <wp:posOffset>-76200</wp:posOffset>
          </wp:positionH>
          <wp:positionV relativeFrom="paragraph">
            <wp:posOffset>-69215</wp:posOffset>
          </wp:positionV>
          <wp:extent cx="1010920" cy="941705"/>
          <wp:effectExtent l="0" t="0" r="0" b="0"/>
          <wp:wrapTight wrapText="bothSides">
            <wp:wrapPolygon edited="0">
              <wp:start x="0" y="0"/>
              <wp:lineTo x="0" y="20974"/>
              <wp:lineTo x="21166" y="20974"/>
              <wp:lineTo x="21166" y="0"/>
              <wp:lineTo x="0" y="0"/>
            </wp:wrapPolygon>
          </wp:wrapTight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82EC388" wp14:editId="451015D8">
          <wp:simplePos x="0" y="0"/>
          <wp:positionH relativeFrom="margin">
            <wp:posOffset>4728359</wp:posOffset>
          </wp:positionH>
          <wp:positionV relativeFrom="paragraph">
            <wp:posOffset>-42545</wp:posOffset>
          </wp:positionV>
          <wp:extent cx="769773" cy="956685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3" cy="95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CR"/>
      </w:rPr>
      <w:tab/>
    </w:r>
    <w:r w:rsidRPr="007A4C2A">
      <w:rPr>
        <w:rFonts w:ascii="Garamond" w:hAnsi="Garamond"/>
        <w:b/>
        <w:bCs/>
        <w:lang w:val="es-CR"/>
      </w:rPr>
      <w:t>UNIVERSIDAD ESTATAL A DISTANCIA</w:t>
    </w:r>
  </w:p>
  <w:p w14:paraId="3EBF3467" w14:textId="77777777" w:rsidR="00AB2A87" w:rsidRPr="007A4C2A" w:rsidRDefault="00AB2A87" w:rsidP="00AB2A87">
    <w:pPr>
      <w:pStyle w:val="Encabezado"/>
      <w:rPr>
        <w:rFonts w:ascii="Garamond" w:hAnsi="Garamond"/>
        <w:b/>
        <w:bCs/>
        <w:lang w:val="es-CR"/>
      </w:rPr>
    </w:pPr>
    <w:r w:rsidRPr="007A4C2A">
      <w:rPr>
        <w:rFonts w:ascii="Garamond" w:hAnsi="Garamond"/>
        <w:b/>
        <w:bCs/>
        <w:lang w:val="es-CR"/>
      </w:rPr>
      <w:tab/>
      <w:t>VICERRECTORÍA ACADÉMICA</w:t>
    </w:r>
  </w:p>
  <w:p w14:paraId="484A1ECC" w14:textId="77777777" w:rsidR="00AB2A87" w:rsidRPr="007A4C2A" w:rsidRDefault="00AB2A87" w:rsidP="00AB2A87">
    <w:pPr>
      <w:pStyle w:val="Encabezado"/>
      <w:rPr>
        <w:rFonts w:ascii="Garamond" w:hAnsi="Garamond"/>
        <w:lang w:val="es-CR"/>
      </w:rPr>
    </w:pPr>
  </w:p>
  <w:p w14:paraId="5E8C479B" w14:textId="77777777" w:rsidR="00AB2A87" w:rsidRPr="007A4C2A" w:rsidRDefault="00AB2A87" w:rsidP="00AB2A87">
    <w:pPr>
      <w:pStyle w:val="Encabezado"/>
      <w:rPr>
        <w:rFonts w:ascii="Garamond" w:hAnsi="Garamond"/>
        <w:b/>
        <w:bCs/>
        <w:i/>
        <w:iCs/>
        <w:lang w:val="es-CR"/>
      </w:rPr>
    </w:pPr>
    <w:r w:rsidRPr="007A4C2A">
      <w:rPr>
        <w:rFonts w:ascii="Garamond" w:hAnsi="Garamond"/>
        <w:lang w:val="es-CR"/>
      </w:rPr>
      <w:tab/>
    </w:r>
    <w:r w:rsidRPr="007A4C2A">
      <w:rPr>
        <w:rFonts w:ascii="Garamond" w:hAnsi="Garamond"/>
        <w:b/>
        <w:bCs/>
        <w:i/>
        <w:iCs/>
        <w:lang w:val="es-CR"/>
      </w:rPr>
      <w:t xml:space="preserve">ESCUELA CIENCIAS DE LA ADMINITRACIÓN </w:t>
    </w:r>
  </w:p>
  <w:p w14:paraId="46A3FACC" w14:textId="77777777" w:rsidR="00AB2A87" w:rsidRPr="007A4C2A" w:rsidRDefault="00AB2A87" w:rsidP="00AB2A87">
    <w:pPr>
      <w:pStyle w:val="Encabezado"/>
      <w:rPr>
        <w:rFonts w:ascii="Garamond" w:hAnsi="Garamond"/>
        <w:b/>
        <w:bCs/>
        <w:lang w:val="es-CR"/>
      </w:rPr>
    </w:pPr>
    <w:r w:rsidRPr="007A4C2A">
      <w:rPr>
        <w:rFonts w:ascii="Garamond" w:hAnsi="Garamond"/>
        <w:lang w:val="es-CR"/>
      </w:rPr>
      <w:tab/>
    </w:r>
    <w:r w:rsidRPr="007A4C2A">
      <w:rPr>
        <w:rFonts w:ascii="Garamond" w:hAnsi="Garamond"/>
        <w:b/>
        <w:bCs/>
        <w:lang w:val="es-CR"/>
      </w:rPr>
      <w:t>Comisión de Investigación y Extensión</w:t>
    </w:r>
  </w:p>
  <w:p w14:paraId="1BD936C2" w14:textId="77777777" w:rsidR="00AB2A87" w:rsidRPr="007A4C2A" w:rsidRDefault="00AB2A87" w:rsidP="00AB2A87">
    <w:pPr>
      <w:pStyle w:val="Encabezado"/>
      <w:rPr>
        <w:rFonts w:ascii="Garamond" w:hAnsi="Garamond"/>
        <w:b/>
        <w:bCs/>
      </w:rPr>
    </w:pPr>
    <w:r w:rsidRPr="007A4C2A">
      <w:rPr>
        <w:rFonts w:ascii="Garamond" w:hAnsi="Garamond"/>
        <w:b/>
        <w:bCs/>
        <w:lang w:val="es-CR"/>
      </w:rPr>
      <w:tab/>
    </w:r>
    <w:hyperlink r:id="rId3" w:history="1">
      <w:r w:rsidRPr="007A4C2A">
        <w:rPr>
          <w:rStyle w:val="Hipervnculo"/>
          <w:rFonts w:ascii="Garamond" w:hAnsi="Garamond"/>
          <w:b/>
          <w:bCs/>
          <w:lang w:val="es-CR"/>
        </w:rPr>
        <w:t>comiexeca</w:t>
      </w:r>
      <w:r w:rsidRPr="007A4C2A">
        <w:rPr>
          <w:rStyle w:val="Hipervnculo"/>
          <w:rFonts w:ascii="Garamond" w:hAnsi="Garamond"/>
          <w:b/>
          <w:bCs/>
        </w:rPr>
        <w:t>@uned.ac.cr</w:t>
      </w:r>
    </w:hyperlink>
  </w:p>
  <w:p w14:paraId="7716715D" w14:textId="77777777" w:rsidR="00AB2A87" w:rsidRDefault="00AB2A87" w:rsidP="00AB2A87">
    <w:pPr>
      <w:pStyle w:val="Encabezado"/>
      <w:rPr>
        <w:b/>
        <w:bCs/>
      </w:rPr>
    </w:pPr>
    <w:r>
      <w:rPr>
        <w:b/>
        <w:bCs/>
      </w:rPr>
      <w:t>________________________________________________________________________________</w:t>
    </w:r>
  </w:p>
  <w:p w14:paraId="17D42671" w14:textId="77777777" w:rsidR="00CA77D8" w:rsidRDefault="00CA77D8" w:rsidP="007F7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2D0"/>
    <w:multiLevelType w:val="hybridMultilevel"/>
    <w:tmpl w:val="91E0AE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CE5"/>
    <w:multiLevelType w:val="hybridMultilevel"/>
    <w:tmpl w:val="0AE08E5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A9B"/>
    <w:multiLevelType w:val="hybridMultilevel"/>
    <w:tmpl w:val="4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5A9"/>
    <w:multiLevelType w:val="hybridMultilevel"/>
    <w:tmpl w:val="A3A8CD7A"/>
    <w:lvl w:ilvl="0" w:tplc="3880F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64C854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6FC"/>
    <w:multiLevelType w:val="hybridMultilevel"/>
    <w:tmpl w:val="1F2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05B0"/>
    <w:multiLevelType w:val="multilevel"/>
    <w:tmpl w:val="AECAF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90654679">
    <w:abstractNumId w:val="4"/>
  </w:num>
  <w:num w:numId="2" w16cid:durableId="1072506046">
    <w:abstractNumId w:val="2"/>
  </w:num>
  <w:num w:numId="3" w16cid:durableId="2066679331">
    <w:abstractNumId w:val="5"/>
  </w:num>
  <w:num w:numId="4" w16cid:durableId="1039815956">
    <w:abstractNumId w:val="1"/>
  </w:num>
  <w:num w:numId="5" w16cid:durableId="1854880835">
    <w:abstractNumId w:val="0"/>
  </w:num>
  <w:num w:numId="6" w16cid:durableId="40287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revisionView w:inkAnnotation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61"/>
    <w:rsid w:val="000A6CC2"/>
    <w:rsid w:val="001D4112"/>
    <w:rsid w:val="001F06C0"/>
    <w:rsid w:val="001F15D2"/>
    <w:rsid w:val="002646EC"/>
    <w:rsid w:val="00314667"/>
    <w:rsid w:val="00353A00"/>
    <w:rsid w:val="0035648E"/>
    <w:rsid w:val="003729B0"/>
    <w:rsid w:val="003942FE"/>
    <w:rsid w:val="003F6D61"/>
    <w:rsid w:val="004472F9"/>
    <w:rsid w:val="00462D00"/>
    <w:rsid w:val="00467380"/>
    <w:rsid w:val="004A07F7"/>
    <w:rsid w:val="004C79D0"/>
    <w:rsid w:val="005234BD"/>
    <w:rsid w:val="0056538F"/>
    <w:rsid w:val="007F7944"/>
    <w:rsid w:val="008B5936"/>
    <w:rsid w:val="008C454C"/>
    <w:rsid w:val="00914EFE"/>
    <w:rsid w:val="00923EC8"/>
    <w:rsid w:val="00924586"/>
    <w:rsid w:val="00994992"/>
    <w:rsid w:val="009C5ED3"/>
    <w:rsid w:val="009F1D33"/>
    <w:rsid w:val="00A61552"/>
    <w:rsid w:val="00A934A0"/>
    <w:rsid w:val="00AB2A87"/>
    <w:rsid w:val="00B42DAC"/>
    <w:rsid w:val="00B551F5"/>
    <w:rsid w:val="00BD0FEB"/>
    <w:rsid w:val="00BE479C"/>
    <w:rsid w:val="00BF5491"/>
    <w:rsid w:val="00C25BA5"/>
    <w:rsid w:val="00C4439A"/>
    <w:rsid w:val="00CA77D8"/>
    <w:rsid w:val="00D04351"/>
    <w:rsid w:val="00D637B3"/>
    <w:rsid w:val="00DD7510"/>
    <w:rsid w:val="00E14A2C"/>
    <w:rsid w:val="00F54F2C"/>
    <w:rsid w:val="00F63474"/>
    <w:rsid w:val="00FB63A8"/>
    <w:rsid w:val="00FC336D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3D3B74"/>
  <w15:docId w15:val="{080E0C88-E8B6-4333-9E53-CDC6F9D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2DAC"/>
    <w:pPr>
      <w:keepNext/>
      <w:jc w:val="right"/>
      <w:outlineLvl w:val="0"/>
    </w:pPr>
    <w:rPr>
      <w:i/>
      <w:u w:val="single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D8"/>
  </w:style>
  <w:style w:type="paragraph" w:styleId="Prrafodelista">
    <w:name w:val="List Paragraph"/>
    <w:basedOn w:val="Normal"/>
    <w:uiPriority w:val="34"/>
    <w:qFormat/>
    <w:rsid w:val="003F6D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458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B63A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63A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2DAC"/>
    <w:rPr>
      <w:i/>
      <w:u w:val="single"/>
      <w:lang w:val="es-CR"/>
    </w:rPr>
  </w:style>
  <w:style w:type="table" w:styleId="Tablaconcuadrcula">
    <w:name w:val="Table Grid"/>
    <w:basedOn w:val="Tablanormal"/>
    <w:uiPriority w:val="59"/>
    <w:rsid w:val="00D6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7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7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7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XExR1NiLqQbkZyNm_M2BMsjL_t-Xrdt/view?usp=share_lin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vistasecaun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rfAkTHVHKkS06JseUdfVZixmLY05CJhNpafZethQHMNUM0gwNlFIU1I0NDZMVlZTTTlWU1FCTlRURy4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execa@uned.ac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%20E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93637A9DC94A97A150F89E366E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8D55-FF9C-404B-9816-17EF7C18CC9E}"/>
      </w:docPartPr>
      <w:docPartBody>
        <w:p w:rsidR="00910A34" w:rsidRDefault="00EE2438" w:rsidP="00EE2438">
          <w:pPr>
            <w:pStyle w:val="1393637A9DC94A97A150F89E366E03E3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CC9613F5A84A3B89F481C42855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7F4B-FF21-4AB0-BC63-F4CBC79EB5AE}"/>
      </w:docPartPr>
      <w:docPartBody>
        <w:p w:rsidR="00910A34" w:rsidRDefault="00EE2438" w:rsidP="00EE2438">
          <w:pPr>
            <w:pStyle w:val="A4CC9613F5A84A3B89F481C428556EA5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FC29C7A57046728866284DEEB7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4DC2-0D1D-48A6-8983-D344A3322A8C}"/>
      </w:docPartPr>
      <w:docPartBody>
        <w:p w:rsidR="00910A34" w:rsidRDefault="00EE2438" w:rsidP="00EE2438">
          <w:pPr>
            <w:pStyle w:val="05FC29C7A57046728866284DEEB714CF"/>
          </w:pPr>
          <w:r w:rsidRPr="006E0F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814008B5A3C46C9AB1D06A70429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7A5B-151D-4C9C-B6F3-1BD977B0A278}"/>
      </w:docPartPr>
      <w:docPartBody>
        <w:p w:rsidR="00910A34" w:rsidRDefault="00EE2438" w:rsidP="00EE2438">
          <w:pPr>
            <w:pStyle w:val="5814008B5A3C46C9AB1D06A704294671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6"/>
    <w:rsid w:val="00174FCF"/>
    <w:rsid w:val="00210FCF"/>
    <w:rsid w:val="00256FAF"/>
    <w:rsid w:val="00302996"/>
    <w:rsid w:val="00910A34"/>
    <w:rsid w:val="00A34CB3"/>
    <w:rsid w:val="00E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438"/>
    <w:rPr>
      <w:color w:val="808080"/>
    </w:rPr>
  </w:style>
  <w:style w:type="paragraph" w:customStyle="1" w:styleId="1393637A9DC94A97A150F89E366E03E3">
    <w:name w:val="1393637A9DC94A97A150F89E366E03E3"/>
    <w:rsid w:val="00EE2438"/>
    <w:rPr>
      <w:lang w:val="es-419" w:eastAsia="es-419"/>
    </w:rPr>
  </w:style>
  <w:style w:type="paragraph" w:customStyle="1" w:styleId="A4CC9613F5A84A3B89F481C428556EA5">
    <w:name w:val="A4CC9613F5A84A3B89F481C428556EA5"/>
    <w:rsid w:val="00EE2438"/>
    <w:rPr>
      <w:lang w:val="es-419" w:eastAsia="es-419"/>
    </w:rPr>
  </w:style>
  <w:style w:type="paragraph" w:customStyle="1" w:styleId="05FC29C7A57046728866284DEEB714CF">
    <w:name w:val="05FC29C7A57046728866284DEEB714CF"/>
    <w:rsid w:val="00EE2438"/>
    <w:rPr>
      <w:lang w:val="es-419" w:eastAsia="es-419"/>
    </w:rPr>
  </w:style>
  <w:style w:type="paragraph" w:customStyle="1" w:styleId="5814008B5A3C46C9AB1D06A704294671">
    <w:name w:val="5814008B5A3C46C9AB1D06A704294671"/>
    <w:rsid w:val="00EE2438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ECA.dotx</Template>
  <TotalTime>8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Javier Torres Vindas</cp:lastModifiedBy>
  <cp:revision>3</cp:revision>
  <dcterms:created xsi:type="dcterms:W3CDTF">2023-03-17T19:49:00Z</dcterms:created>
  <dcterms:modified xsi:type="dcterms:W3CDTF">2023-03-22T00:24:00Z</dcterms:modified>
</cp:coreProperties>
</file>